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A" w:rsidRPr="0094238F" w:rsidRDefault="00977E1A" w:rsidP="00B55B83">
      <w:pPr>
        <w:spacing w:line="276" w:lineRule="auto"/>
        <w:jc w:val="right"/>
        <w:rPr>
          <w:sz w:val="28"/>
          <w:szCs w:val="28"/>
        </w:rPr>
      </w:pPr>
    </w:p>
    <w:p w:rsidR="00A619D2" w:rsidRPr="0094238F" w:rsidRDefault="00A619D2" w:rsidP="00B55B83">
      <w:pPr>
        <w:spacing w:line="276" w:lineRule="auto"/>
        <w:jc w:val="right"/>
        <w:rPr>
          <w:sz w:val="28"/>
          <w:szCs w:val="28"/>
        </w:rPr>
      </w:pPr>
      <w:r w:rsidRPr="0094238F">
        <w:rPr>
          <w:sz w:val="28"/>
          <w:szCs w:val="28"/>
        </w:rPr>
        <w:t>Warszawa,</w:t>
      </w:r>
      <w:r w:rsidR="00C226A2" w:rsidRPr="0094238F">
        <w:rPr>
          <w:sz w:val="28"/>
          <w:szCs w:val="28"/>
        </w:rPr>
        <w:t xml:space="preserve"> </w:t>
      </w:r>
      <w:r w:rsidR="0076332E" w:rsidRPr="0094238F">
        <w:rPr>
          <w:sz w:val="28"/>
          <w:szCs w:val="28"/>
        </w:rPr>
        <w:t>12</w:t>
      </w:r>
      <w:r w:rsidR="007E5CCB" w:rsidRPr="0094238F">
        <w:rPr>
          <w:sz w:val="28"/>
          <w:szCs w:val="28"/>
        </w:rPr>
        <w:t xml:space="preserve"> maja</w:t>
      </w:r>
      <w:r w:rsidR="00977E1A" w:rsidRPr="0094238F">
        <w:rPr>
          <w:sz w:val="28"/>
          <w:szCs w:val="28"/>
        </w:rPr>
        <w:t xml:space="preserve"> </w:t>
      </w:r>
      <w:r w:rsidRPr="0094238F">
        <w:rPr>
          <w:sz w:val="28"/>
          <w:szCs w:val="28"/>
        </w:rPr>
        <w:t>2017 r.</w:t>
      </w:r>
    </w:p>
    <w:p w:rsidR="00A619D2" w:rsidRPr="0094238F" w:rsidRDefault="007E5CCB" w:rsidP="00B55B8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38F">
        <w:rPr>
          <w:rFonts w:ascii="Times New Roman" w:hAnsi="Times New Roman" w:cs="Times New Roman"/>
          <w:sz w:val="28"/>
          <w:szCs w:val="28"/>
        </w:rPr>
        <w:t>CIS-1511-19</w:t>
      </w:r>
      <w:r w:rsidR="00977E1A" w:rsidRPr="0094238F">
        <w:rPr>
          <w:rFonts w:ascii="Times New Roman" w:hAnsi="Times New Roman" w:cs="Times New Roman"/>
          <w:sz w:val="28"/>
          <w:szCs w:val="28"/>
        </w:rPr>
        <w:t>/17</w:t>
      </w:r>
    </w:p>
    <w:p w:rsidR="00656FFA" w:rsidRPr="0094238F" w:rsidRDefault="00656FFA" w:rsidP="00B55B8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2081" w:rsidRPr="0094238F" w:rsidRDefault="00232081" w:rsidP="00B55B8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276F" w:rsidRPr="0094238F" w:rsidRDefault="00E1276F" w:rsidP="00E1276F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38F">
        <w:rPr>
          <w:rFonts w:ascii="Times New Roman" w:hAnsi="Times New Roman" w:cs="Times New Roman"/>
          <w:sz w:val="28"/>
          <w:szCs w:val="28"/>
        </w:rPr>
        <w:t>Bianka Mikołajewska</w:t>
      </w:r>
    </w:p>
    <w:p w:rsidR="00FD38EA" w:rsidRPr="0094238F" w:rsidRDefault="00E1276F" w:rsidP="00E1276F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38F">
        <w:rPr>
          <w:rFonts w:ascii="Times New Roman" w:hAnsi="Times New Roman" w:cs="Times New Roman"/>
          <w:sz w:val="28"/>
          <w:szCs w:val="28"/>
        </w:rPr>
        <w:t xml:space="preserve">Redakcja </w:t>
      </w:r>
      <w:proofErr w:type="spellStart"/>
      <w:r w:rsidRPr="0094238F">
        <w:rPr>
          <w:rFonts w:ascii="Times New Roman" w:hAnsi="Times New Roman" w:cs="Times New Roman"/>
          <w:sz w:val="28"/>
          <w:szCs w:val="28"/>
        </w:rPr>
        <w:t>OKO.press</w:t>
      </w:r>
      <w:proofErr w:type="spellEnd"/>
    </w:p>
    <w:p w:rsidR="00E1276F" w:rsidRPr="0094238F" w:rsidRDefault="00E1276F" w:rsidP="00E1276F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238F">
        <w:rPr>
          <w:rFonts w:ascii="Times New Roman" w:hAnsi="Times New Roman" w:cs="Times New Roman"/>
          <w:sz w:val="28"/>
          <w:szCs w:val="28"/>
        </w:rPr>
        <w:t>bianka.mikolajewska@oko.press</w:t>
      </w:r>
      <w:proofErr w:type="spellEnd"/>
    </w:p>
    <w:p w:rsidR="00FD38EA" w:rsidRPr="0094238F" w:rsidRDefault="00FD38EA" w:rsidP="00FD38EA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38EA" w:rsidRPr="0094238F" w:rsidRDefault="00FD38EA" w:rsidP="00FD38EA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19D2" w:rsidRPr="0094238F" w:rsidRDefault="007E5CCB" w:rsidP="00B55B8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238F">
        <w:rPr>
          <w:rFonts w:ascii="Times New Roman" w:hAnsi="Times New Roman" w:cs="Times New Roman"/>
          <w:sz w:val="28"/>
          <w:szCs w:val="28"/>
        </w:rPr>
        <w:t>Szanowna</w:t>
      </w:r>
      <w:r w:rsidR="00A619D2" w:rsidRPr="0094238F">
        <w:rPr>
          <w:rFonts w:ascii="Times New Roman" w:hAnsi="Times New Roman" w:cs="Times New Roman"/>
          <w:sz w:val="28"/>
          <w:szCs w:val="28"/>
        </w:rPr>
        <w:t xml:space="preserve"> Pani Redaktor,</w:t>
      </w:r>
    </w:p>
    <w:p w:rsidR="00A619D2" w:rsidRPr="0094238F" w:rsidRDefault="00A619D2" w:rsidP="00B55B8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38EA" w:rsidRPr="0094238F" w:rsidRDefault="00FD38EA" w:rsidP="00B55B83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238F" w:rsidRPr="0094238F" w:rsidRDefault="007E5CCB" w:rsidP="0094238F">
      <w:pPr>
        <w:rPr>
          <w:sz w:val="28"/>
          <w:szCs w:val="28"/>
        </w:rPr>
      </w:pPr>
      <w:r w:rsidRPr="0094238F">
        <w:rPr>
          <w:sz w:val="28"/>
          <w:szCs w:val="28"/>
        </w:rPr>
        <w:t>W odpowiedzi na Pani</w:t>
      </w:r>
      <w:r w:rsidR="00977E1A" w:rsidRPr="0094238F">
        <w:rPr>
          <w:sz w:val="28"/>
          <w:szCs w:val="28"/>
        </w:rPr>
        <w:t xml:space="preserve"> </w:t>
      </w:r>
      <w:r w:rsidRPr="0094238F">
        <w:rPr>
          <w:sz w:val="28"/>
          <w:szCs w:val="28"/>
        </w:rPr>
        <w:t xml:space="preserve">pytania </w:t>
      </w:r>
      <w:r w:rsidR="00F72020" w:rsidRPr="0094238F">
        <w:rPr>
          <w:sz w:val="28"/>
          <w:szCs w:val="28"/>
        </w:rPr>
        <w:t xml:space="preserve">informujemy, że </w:t>
      </w:r>
      <w:r w:rsidR="00EB7428" w:rsidRPr="0094238F">
        <w:rPr>
          <w:sz w:val="28"/>
          <w:szCs w:val="28"/>
        </w:rPr>
        <w:t>koszt współorganizacji XX </w:t>
      </w:r>
      <w:r w:rsidR="00F72020" w:rsidRPr="0094238F">
        <w:rPr>
          <w:sz w:val="28"/>
          <w:szCs w:val="28"/>
        </w:rPr>
        <w:t xml:space="preserve">Forum Polonijnego </w:t>
      </w:r>
      <w:r w:rsidR="00EB7428" w:rsidRPr="0094238F">
        <w:rPr>
          <w:sz w:val="28"/>
          <w:szCs w:val="28"/>
        </w:rPr>
        <w:t xml:space="preserve">w Toruniu </w:t>
      </w:r>
      <w:r w:rsidR="00F72020" w:rsidRPr="0094238F">
        <w:rPr>
          <w:sz w:val="28"/>
          <w:szCs w:val="28"/>
        </w:rPr>
        <w:t>przez Kancelarię Senatu</w:t>
      </w:r>
      <w:r w:rsidR="00EB7428" w:rsidRPr="0094238F">
        <w:rPr>
          <w:sz w:val="28"/>
          <w:szCs w:val="28"/>
        </w:rPr>
        <w:t xml:space="preserve"> </w:t>
      </w:r>
      <w:r w:rsidR="00F72020" w:rsidRPr="0094238F">
        <w:rPr>
          <w:sz w:val="28"/>
          <w:szCs w:val="28"/>
        </w:rPr>
        <w:t xml:space="preserve">obejmował oficjalną kolację wydaną dla uczestników Forum przez </w:t>
      </w:r>
      <w:r w:rsidR="00EB7428" w:rsidRPr="0094238F">
        <w:rPr>
          <w:sz w:val="28"/>
          <w:szCs w:val="28"/>
        </w:rPr>
        <w:t>marszałka Senatu</w:t>
      </w:r>
      <w:r w:rsidR="00F72020" w:rsidRPr="0094238F">
        <w:rPr>
          <w:sz w:val="28"/>
          <w:szCs w:val="28"/>
        </w:rPr>
        <w:t xml:space="preserve"> oraz przejazd na trasie Grodno-Toruń-Grodno i </w:t>
      </w:r>
      <w:r w:rsidR="008E0511" w:rsidRPr="0094238F">
        <w:rPr>
          <w:sz w:val="28"/>
          <w:szCs w:val="28"/>
        </w:rPr>
        <w:t xml:space="preserve">zakwaterowanie wraz z </w:t>
      </w:r>
      <w:r w:rsidR="00F72020" w:rsidRPr="0094238F">
        <w:rPr>
          <w:sz w:val="28"/>
          <w:szCs w:val="28"/>
        </w:rPr>
        <w:t>wyżywienie</w:t>
      </w:r>
      <w:r w:rsidR="008E0511" w:rsidRPr="0094238F">
        <w:rPr>
          <w:sz w:val="28"/>
          <w:szCs w:val="28"/>
        </w:rPr>
        <w:t>m</w:t>
      </w:r>
      <w:r w:rsidR="00F72020" w:rsidRPr="0094238F">
        <w:rPr>
          <w:sz w:val="28"/>
          <w:szCs w:val="28"/>
        </w:rPr>
        <w:t xml:space="preserve"> dla Zespołu Polonijnego „Grodzieńskie Słowiki” z Białorusi i wyniósł 11 560 </w:t>
      </w:r>
      <w:r w:rsidR="0076332E" w:rsidRPr="0094238F">
        <w:rPr>
          <w:sz w:val="28"/>
          <w:szCs w:val="28"/>
        </w:rPr>
        <w:t>zł</w:t>
      </w:r>
      <w:r w:rsidR="00F72020" w:rsidRPr="0094238F">
        <w:rPr>
          <w:sz w:val="28"/>
          <w:szCs w:val="28"/>
        </w:rPr>
        <w:t xml:space="preserve">. Kwota wydatkowana była ze środków Gabinetu Marszałka Senatu. </w:t>
      </w:r>
      <w:r w:rsidR="0094238F" w:rsidRPr="0094238F">
        <w:rPr>
          <w:sz w:val="28"/>
          <w:szCs w:val="28"/>
        </w:rPr>
        <w:t>Senat był współorganizatorem forum, więc nie przyzna</w:t>
      </w:r>
      <w:r w:rsidR="006F4ABF">
        <w:rPr>
          <w:sz w:val="28"/>
          <w:szCs w:val="28"/>
        </w:rPr>
        <w:t>wa</w:t>
      </w:r>
      <w:r w:rsidR="0094238F" w:rsidRPr="0094238F">
        <w:rPr>
          <w:sz w:val="28"/>
          <w:szCs w:val="28"/>
        </w:rPr>
        <w:t>ł dofinansowania na t</w:t>
      </w:r>
      <w:r w:rsidR="006F4ABF">
        <w:rPr>
          <w:sz w:val="28"/>
          <w:szCs w:val="28"/>
        </w:rPr>
        <w:t>ę</w:t>
      </w:r>
      <w:r w:rsidR="0094238F" w:rsidRPr="0094238F">
        <w:rPr>
          <w:sz w:val="28"/>
          <w:szCs w:val="28"/>
        </w:rPr>
        <w:t xml:space="preserve"> imprezę. </w:t>
      </w:r>
    </w:p>
    <w:p w:rsidR="0094238F" w:rsidRPr="0094238F" w:rsidRDefault="0094238F" w:rsidP="0094238F">
      <w:pPr>
        <w:rPr>
          <w:sz w:val="28"/>
          <w:szCs w:val="28"/>
        </w:rPr>
      </w:pPr>
    </w:p>
    <w:p w:rsidR="00EB7428" w:rsidRPr="0094238F" w:rsidRDefault="0094238F" w:rsidP="0094238F">
      <w:pPr>
        <w:rPr>
          <w:sz w:val="28"/>
          <w:szCs w:val="28"/>
        </w:rPr>
      </w:pPr>
      <w:r w:rsidRPr="0094238F">
        <w:rPr>
          <w:sz w:val="28"/>
          <w:szCs w:val="28"/>
        </w:rPr>
        <w:t>Przypominamy</w:t>
      </w:r>
      <w:r>
        <w:rPr>
          <w:sz w:val="28"/>
          <w:szCs w:val="28"/>
        </w:rPr>
        <w:t xml:space="preserve">, że </w:t>
      </w:r>
      <w:r w:rsidR="00F36C89">
        <w:rPr>
          <w:sz w:val="28"/>
          <w:szCs w:val="28"/>
        </w:rPr>
        <w:t xml:space="preserve">zgodnie z Regulaminem Senatu </w:t>
      </w:r>
      <w:bookmarkStart w:id="0" w:name="_GoBack"/>
      <w:bookmarkEnd w:id="0"/>
      <w:r w:rsidR="00F36C89">
        <w:rPr>
          <w:sz w:val="28"/>
          <w:szCs w:val="28"/>
        </w:rPr>
        <w:t xml:space="preserve">marszałek Senatu prowadzi sprawy z zakresu współpracy i opieki nad Polonią i Polakami za granicą. </w:t>
      </w:r>
      <w:r w:rsidRPr="0094238F">
        <w:rPr>
          <w:sz w:val="28"/>
          <w:szCs w:val="28"/>
        </w:rPr>
        <w:t xml:space="preserve"> </w:t>
      </w:r>
    </w:p>
    <w:p w:rsidR="0094238F" w:rsidRPr="0094238F" w:rsidRDefault="0094238F" w:rsidP="0094238F">
      <w:pPr>
        <w:rPr>
          <w:sz w:val="28"/>
          <w:szCs w:val="28"/>
        </w:rPr>
      </w:pPr>
    </w:p>
    <w:p w:rsidR="005E2509" w:rsidRPr="0094238F" w:rsidRDefault="00F72020" w:rsidP="0094238F">
      <w:pPr>
        <w:rPr>
          <w:sz w:val="28"/>
          <w:szCs w:val="28"/>
        </w:rPr>
      </w:pPr>
      <w:r w:rsidRPr="0094238F">
        <w:rPr>
          <w:sz w:val="28"/>
          <w:szCs w:val="28"/>
        </w:rPr>
        <w:t>Kancelaria Senatu nie brała udziału w organizacji wcześniejszych edycji Forum Polonijnego w Toruniu, jak rów</w:t>
      </w:r>
      <w:r w:rsidR="00EB7428" w:rsidRPr="0094238F">
        <w:rPr>
          <w:sz w:val="28"/>
          <w:szCs w:val="28"/>
        </w:rPr>
        <w:t>nież nie współpracowała</w:t>
      </w:r>
      <w:r w:rsidR="00BF0DC5" w:rsidRPr="0094238F">
        <w:rPr>
          <w:sz w:val="28"/>
          <w:szCs w:val="28"/>
        </w:rPr>
        <w:t xml:space="preserve"> przy organizacji</w:t>
      </w:r>
      <w:r w:rsidR="00EB7428" w:rsidRPr="0094238F">
        <w:rPr>
          <w:sz w:val="28"/>
          <w:szCs w:val="28"/>
        </w:rPr>
        <w:t xml:space="preserve"> i nie dofinansowała </w:t>
      </w:r>
      <w:r w:rsidR="00E1276F" w:rsidRPr="0094238F">
        <w:rPr>
          <w:sz w:val="28"/>
          <w:szCs w:val="28"/>
        </w:rPr>
        <w:t>w okresie od 1 </w:t>
      </w:r>
      <w:r w:rsidR="00EB7428" w:rsidRPr="0094238F">
        <w:rPr>
          <w:sz w:val="28"/>
          <w:szCs w:val="28"/>
        </w:rPr>
        <w:t xml:space="preserve">listopada 2015 do 30 kwietnia </w:t>
      </w:r>
      <w:r w:rsidRPr="0094238F">
        <w:rPr>
          <w:sz w:val="28"/>
          <w:szCs w:val="28"/>
        </w:rPr>
        <w:t xml:space="preserve">2017 </w:t>
      </w:r>
      <w:r w:rsidR="00EB7428" w:rsidRPr="0094238F">
        <w:rPr>
          <w:sz w:val="28"/>
          <w:szCs w:val="28"/>
        </w:rPr>
        <w:t xml:space="preserve">żadnego </w:t>
      </w:r>
      <w:r w:rsidR="00EB7428" w:rsidRPr="0094238F">
        <w:rPr>
          <w:sz w:val="28"/>
          <w:szCs w:val="28"/>
        </w:rPr>
        <w:lastRenderedPageBreak/>
        <w:t>przedsięwzięcia Wyższej</w:t>
      </w:r>
      <w:r w:rsidR="00E1276F" w:rsidRPr="0094238F">
        <w:rPr>
          <w:sz w:val="28"/>
          <w:szCs w:val="28"/>
        </w:rPr>
        <w:t xml:space="preserve"> Szkoły</w:t>
      </w:r>
      <w:r w:rsidRPr="0094238F">
        <w:rPr>
          <w:sz w:val="28"/>
          <w:szCs w:val="28"/>
        </w:rPr>
        <w:t xml:space="preserve"> Kultury Społecznej i </w:t>
      </w:r>
      <w:r w:rsidR="00E1276F" w:rsidRPr="0094238F">
        <w:rPr>
          <w:sz w:val="28"/>
          <w:szCs w:val="28"/>
        </w:rPr>
        <w:t>Medialnej w Toruniu ani Fundacji</w:t>
      </w:r>
      <w:r w:rsidRPr="0094238F">
        <w:rPr>
          <w:sz w:val="28"/>
          <w:szCs w:val="28"/>
        </w:rPr>
        <w:t xml:space="preserve"> Lux </w:t>
      </w:r>
      <w:proofErr w:type="spellStart"/>
      <w:r w:rsidRPr="0094238F">
        <w:rPr>
          <w:sz w:val="28"/>
          <w:szCs w:val="28"/>
        </w:rPr>
        <w:t>Veritatis</w:t>
      </w:r>
      <w:proofErr w:type="spellEnd"/>
      <w:r w:rsidRPr="0094238F">
        <w:rPr>
          <w:sz w:val="28"/>
          <w:szCs w:val="28"/>
        </w:rPr>
        <w:t>.</w:t>
      </w:r>
    </w:p>
    <w:p w:rsidR="00FD38EA" w:rsidRPr="0094238F" w:rsidRDefault="00FD38EA" w:rsidP="0094238F">
      <w:pPr>
        <w:rPr>
          <w:sz w:val="28"/>
          <w:szCs w:val="28"/>
        </w:rPr>
      </w:pPr>
    </w:p>
    <w:p w:rsidR="009347B3" w:rsidRPr="0094238F" w:rsidRDefault="00E76BE0" w:rsidP="0094238F">
      <w:pPr>
        <w:rPr>
          <w:sz w:val="28"/>
          <w:szCs w:val="28"/>
        </w:rPr>
      </w:pPr>
      <w:r w:rsidRPr="0094238F">
        <w:rPr>
          <w:sz w:val="28"/>
          <w:szCs w:val="28"/>
        </w:rPr>
        <w:t>Pozdrawiamy</w:t>
      </w:r>
    </w:p>
    <w:p w:rsidR="00E76BE0" w:rsidRPr="0094238F" w:rsidRDefault="00E76BE0" w:rsidP="0094238F">
      <w:pPr>
        <w:rPr>
          <w:sz w:val="28"/>
          <w:szCs w:val="28"/>
        </w:rPr>
      </w:pPr>
      <w:r w:rsidRPr="0094238F">
        <w:rPr>
          <w:sz w:val="28"/>
          <w:szCs w:val="28"/>
        </w:rPr>
        <w:t>Zespół Prasowy</w:t>
      </w:r>
    </w:p>
    <w:sectPr w:rsidR="00E76BE0" w:rsidRPr="0094238F" w:rsidSect="007F0D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99" w:rsidRDefault="00614A99">
      <w:r>
        <w:separator/>
      </w:r>
    </w:p>
  </w:endnote>
  <w:endnote w:type="continuationSeparator" w:id="0">
    <w:p w:rsidR="00614A99" w:rsidRDefault="0061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B3" w:rsidRDefault="009347B3" w:rsidP="009347B3">
    <w:pPr>
      <w:pStyle w:val="Stopka"/>
      <w:tabs>
        <w:tab w:val="clear" w:pos="4536"/>
        <w:tab w:val="clear" w:pos="9072"/>
        <w:tab w:val="left" w:pos="690"/>
      </w:tabs>
      <w:spacing w:before="120"/>
      <w:ind w:left="-567"/>
      <w:rPr>
        <w:rFonts w:ascii="Bookman Old Style" w:hAnsi="Bookman Old Style"/>
        <w:sz w:val="18"/>
      </w:rPr>
    </w:pPr>
    <w:r w:rsidRPr="00282FC2">
      <w:rPr>
        <w:noProof/>
        <w:szCs w:val="24"/>
      </w:rPr>
      <w:drawing>
        <wp:anchor distT="0" distB="0" distL="114300" distR="114300" simplePos="0" relativeHeight="251662848" behindDoc="0" locked="0" layoutInCell="1" allowOverlap="1" wp14:anchorId="210453F2" wp14:editId="3E152B81">
          <wp:simplePos x="0" y="0"/>
          <wp:positionH relativeFrom="column">
            <wp:posOffset>4565015</wp:posOffset>
          </wp:positionH>
          <wp:positionV relativeFrom="paragraph">
            <wp:posOffset>254635</wp:posOffset>
          </wp:positionV>
          <wp:extent cx="1166495" cy="275590"/>
          <wp:effectExtent l="0" t="0" r="0" b="0"/>
          <wp:wrapSquare wrapText="bothSides"/>
          <wp:docPr id="8" name="Obraz 8" descr="cid:image002.png@01D17472.01DC65D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png@01D17472.01DC6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32BD5E" wp14:editId="2E97A042">
              <wp:simplePos x="0" y="0"/>
              <wp:positionH relativeFrom="column">
                <wp:posOffset>-360045</wp:posOffset>
              </wp:positionH>
              <wp:positionV relativeFrom="paragraph">
                <wp:posOffset>190500</wp:posOffset>
              </wp:positionV>
              <wp:extent cx="6120130" cy="1270"/>
              <wp:effectExtent l="0" t="0" r="0" b="0"/>
              <wp:wrapSquare wrapText="bothSides"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12013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5pt" to="45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9eIQIAAD8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">
              <w10:wrap type="square"/>
            </v:line>
          </w:pict>
        </mc:Fallback>
      </mc:AlternateContent>
    </w:r>
    <w:r>
      <w:rPr>
        <w:rFonts w:ascii="Bookman Old Style" w:hAnsi="Bookman Old Style"/>
        <w:sz w:val="18"/>
      </w:rPr>
      <w:tab/>
    </w:r>
  </w:p>
  <w:p w:rsidR="009347B3" w:rsidRPr="00C8511C" w:rsidRDefault="009347B3" w:rsidP="009347B3">
    <w:pPr>
      <w:pStyle w:val="Stopka1"/>
      <w:spacing w:before="0" w:line="360" w:lineRule="auto"/>
      <w:ind w:left="-567"/>
      <w:jc w:val="left"/>
    </w:pPr>
    <w:r w:rsidRPr="00282FC2">
      <w:t xml:space="preserve">ul. Wiejska 6, 00-902 Warszawa, </w:t>
    </w:r>
    <w:r>
      <w:t>tel. 22 694 95 22</w:t>
    </w:r>
    <w:r w:rsidRPr="00282FC2">
      <w:t xml:space="preserve">, fax </w:t>
    </w:r>
    <w:r>
      <w:t xml:space="preserve">22 694 </w:t>
    </w:r>
    <w:r w:rsidRPr="00282FC2">
      <w:t>9</w:t>
    </w:r>
    <w:r>
      <w:t>0 26</w:t>
    </w:r>
    <w:r w:rsidRPr="00282FC2">
      <w:t xml:space="preserve">, e-mail: </w:t>
    </w:r>
    <w:r>
      <w:t>dpr</w:t>
    </w:r>
    <w:r w:rsidRPr="009347B3">
      <w:t>@senat.gov.pl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83" w:rsidRDefault="00282FC2" w:rsidP="009347B3">
    <w:pPr>
      <w:pStyle w:val="Stopka"/>
      <w:tabs>
        <w:tab w:val="clear" w:pos="4536"/>
        <w:tab w:val="clear" w:pos="9072"/>
        <w:tab w:val="left" w:pos="690"/>
      </w:tabs>
      <w:spacing w:before="120"/>
      <w:ind w:left="-567"/>
      <w:rPr>
        <w:rFonts w:ascii="Bookman Old Style" w:hAnsi="Bookman Old Style"/>
        <w:sz w:val="18"/>
      </w:rPr>
    </w:pPr>
    <w:r w:rsidRPr="00282FC2">
      <w:rPr>
        <w:noProof/>
        <w:szCs w:val="24"/>
      </w:rPr>
      <w:drawing>
        <wp:anchor distT="0" distB="0" distL="114300" distR="114300" simplePos="0" relativeHeight="251659776" behindDoc="0" locked="0" layoutInCell="1" allowOverlap="1" wp14:anchorId="0935A9AA" wp14:editId="6ABA8E8F">
          <wp:simplePos x="0" y="0"/>
          <wp:positionH relativeFrom="column">
            <wp:posOffset>4565015</wp:posOffset>
          </wp:positionH>
          <wp:positionV relativeFrom="paragraph">
            <wp:posOffset>254635</wp:posOffset>
          </wp:positionV>
          <wp:extent cx="1166495" cy="275590"/>
          <wp:effectExtent l="0" t="0" r="0" b="0"/>
          <wp:wrapSquare wrapText="bothSides"/>
          <wp:docPr id="4" name="Obraz 4" descr="cid:image002.png@01D17472.01DC65D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png@01D17472.01DC6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4DE">
      <w:rPr>
        <w:rFonts w:ascii="Bookman Old Style" w:hAnsi="Bookman Old Style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279F7" wp14:editId="23DDA5FD">
              <wp:simplePos x="0" y="0"/>
              <wp:positionH relativeFrom="column">
                <wp:posOffset>-360045</wp:posOffset>
              </wp:positionH>
              <wp:positionV relativeFrom="paragraph">
                <wp:posOffset>190500</wp:posOffset>
              </wp:positionV>
              <wp:extent cx="6120130" cy="1270"/>
              <wp:effectExtent l="0" t="0" r="0" b="0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12013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5pt" to="45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">
              <w10:wrap type="square"/>
            </v:line>
          </w:pict>
        </mc:Fallback>
      </mc:AlternateContent>
    </w:r>
    <w:r w:rsidR="009347B3">
      <w:rPr>
        <w:rFonts w:ascii="Bookman Old Style" w:hAnsi="Bookman Old Style"/>
        <w:sz w:val="18"/>
      </w:rPr>
      <w:tab/>
    </w:r>
  </w:p>
  <w:p w:rsidR="005B1283" w:rsidRPr="00C8511C" w:rsidRDefault="005B1283" w:rsidP="009347B3">
    <w:pPr>
      <w:pStyle w:val="Stopka1"/>
      <w:spacing w:before="0" w:line="360" w:lineRule="auto"/>
      <w:ind w:left="-567"/>
      <w:jc w:val="left"/>
    </w:pPr>
    <w:r w:rsidRPr="00282FC2">
      <w:t xml:space="preserve">ul. Wiejska 6, 00-902 Warszawa, </w:t>
    </w:r>
    <w:r w:rsidR="00282FC2">
      <w:t>tel. 22 694 95</w:t>
    </w:r>
    <w:r w:rsidR="009347B3">
      <w:t> </w:t>
    </w:r>
    <w:r w:rsidR="00282FC2">
      <w:t>22</w:t>
    </w:r>
    <w:r w:rsidRPr="00282FC2">
      <w:t xml:space="preserve">, fax </w:t>
    </w:r>
    <w:r w:rsidR="00282FC2">
      <w:t xml:space="preserve">22 694 </w:t>
    </w:r>
    <w:r w:rsidR="00BF1409" w:rsidRPr="00282FC2">
      <w:t>9</w:t>
    </w:r>
    <w:r w:rsidR="00282FC2">
      <w:t>0</w:t>
    </w:r>
    <w:r w:rsidR="009347B3">
      <w:t> </w:t>
    </w:r>
    <w:r w:rsidR="00282FC2">
      <w:t>26</w:t>
    </w:r>
    <w:r w:rsidRPr="00282FC2">
      <w:t xml:space="preserve">, e-mail: </w:t>
    </w:r>
    <w:r w:rsidR="009347B3">
      <w:t>dpr</w:t>
    </w:r>
    <w:r w:rsidR="00282FC2" w:rsidRPr="009347B3">
      <w:t>@senat.gov.pl</w:t>
    </w:r>
    <w:r w:rsidR="00282FC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99" w:rsidRDefault="00614A99">
      <w:r>
        <w:separator/>
      </w:r>
    </w:p>
  </w:footnote>
  <w:footnote w:type="continuationSeparator" w:id="0">
    <w:p w:rsidR="00614A99" w:rsidRDefault="0061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83" w:rsidRDefault="005B1283" w:rsidP="0083562D">
    <w:pPr>
      <w:pStyle w:val="Nagwek"/>
      <w:tabs>
        <w:tab w:val="clear" w:pos="4536"/>
        <w:tab w:val="clear" w:pos="9072"/>
        <w:tab w:val="left" w:pos="1753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83" w:rsidRDefault="008E3069" w:rsidP="004621CC">
    <w:pPr>
      <w:pStyle w:val="Nagwek"/>
      <w:tabs>
        <w:tab w:val="clear" w:pos="4536"/>
        <w:tab w:val="clear" w:pos="9072"/>
        <w:tab w:val="left" w:pos="7948"/>
      </w:tabs>
      <w:spacing w:before="1900" w:after="300" w:line="240" w:lineRule="auto"/>
      <w:ind w:left="-567"/>
    </w:pPr>
    <w:r>
      <w:rPr>
        <w:noProof/>
      </w:rPr>
      <w:drawing>
        <wp:anchor distT="0" distB="0" distL="114300" distR="114300" simplePos="0" relativeHeight="251658752" behindDoc="0" locked="1" layoutInCell="1" allowOverlap="1" wp14:anchorId="6494595C" wp14:editId="2A3502E7">
          <wp:simplePos x="0" y="0"/>
          <wp:positionH relativeFrom="column">
            <wp:posOffset>-363855</wp:posOffset>
          </wp:positionH>
          <wp:positionV relativeFrom="page">
            <wp:posOffset>360045</wp:posOffset>
          </wp:positionV>
          <wp:extent cx="3675600" cy="114840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CIS_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2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5E5740"/>
    <w:multiLevelType w:val="hybridMultilevel"/>
    <w:tmpl w:val="0C08C9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B3"/>
    <w:rsid w:val="00016405"/>
    <w:rsid w:val="00041C5A"/>
    <w:rsid w:val="00085961"/>
    <w:rsid w:val="000912A4"/>
    <w:rsid w:val="00095129"/>
    <w:rsid w:val="000A27B1"/>
    <w:rsid w:val="000D24DE"/>
    <w:rsid w:val="000E4DF9"/>
    <w:rsid w:val="00143337"/>
    <w:rsid w:val="001436B3"/>
    <w:rsid w:val="0018791D"/>
    <w:rsid w:val="001B633B"/>
    <w:rsid w:val="001B65D6"/>
    <w:rsid w:val="001D761E"/>
    <w:rsid w:val="00203F5E"/>
    <w:rsid w:val="002119C8"/>
    <w:rsid w:val="00232081"/>
    <w:rsid w:val="0023773E"/>
    <w:rsid w:val="00253424"/>
    <w:rsid w:val="00261E33"/>
    <w:rsid w:val="00282FC2"/>
    <w:rsid w:val="002862EB"/>
    <w:rsid w:val="00344DB7"/>
    <w:rsid w:val="00347467"/>
    <w:rsid w:val="003B4C8B"/>
    <w:rsid w:val="003C46EB"/>
    <w:rsid w:val="003D6B02"/>
    <w:rsid w:val="00404FCE"/>
    <w:rsid w:val="0042491F"/>
    <w:rsid w:val="00441790"/>
    <w:rsid w:val="00450DCE"/>
    <w:rsid w:val="004621CC"/>
    <w:rsid w:val="00515256"/>
    <w:rsid w:val="00586C09"/>
    <w:rsid w:val="005B1283"/>
    <w:rsid w:val="005C2035"/>
    <w:rsid w:val="005C5F2D"/>
    <w:rsid w:val="005E2509"/>
    <w:rsid w:val="005F3FEA"/>
    <w:rsid w:val="0060019B"/>
    <w:rsid w:val="00614A99"/>
    <w:rsid w:val="00644B5E"/>
    <w:rsid w:val="00656FFA"/>
    <w:rsid w:val="00670585"/>
    <w:rsid w:val="006758C3"/>
    <w:rsid w:val="00686448"/>
    <w:rsid w:val="0069096E"/>
    <w:rsid w:val="00695148"/>
    <w:rsid w:val="006D22DC"/>
    <w:rsid w:val="006F1392"/>
    <w:rsid w:val="006F2B24"/>
    <w:rsid w:val="006F4ABF"/>
    <w:rsid w:val="006F6E06"/>
    <w:rsid w:val="0070739F"/>
    <w:rsid w:val="00712B48"/>
    <w:rsid w:val="007349C2"/>
    <w:rsid w:val="00736557"/>
    <w:rsid w:val="0074533A"/>
    <w:rsid w:val="007570F6"/>
    <w:rsid w:val="0076332E"/>
    <w:rsid w:val="007E5CCB"/>
    <w:rsid w:val="007F0D50"/>
    <w:rsid w:val="007F3337"/>
    <w:rsid w:val="00801A48"/>
    <w:rsid w:val="008108F0"/>
    <w:rsid w:val="008115B5"/>
    <w:rsid w:val="00813A4F"/>
    <w:rsid w:val="0083562D"/>
    <w:rsid w:val="00844B7F"/>
    <w:rsid w:val="0087304A"/>
    <w:rsid w:val="008B7D82"/>
    <w:rsid w:val="008D33A5"/>
    <w:rsid w:val="008E0511"/>
    <w:rsid w:val="008E3069"/>
    <w:rsid w:val="00915DEA"/>
    <w:rsid w:val="00917B80"/>
    <w:rsid w:val="00932B31"/>
    <w:rsid w:val="009347B3"/>
    <w:rsid w:val="0094238F"/>
    <w:rsid w:val="00977E1A"/>
    <w:rsid w:val="00982436"/>
    <w:rsid w:val="009D3D67"/>
    <w:rsid w:val="009E3C2A"/>
    <w:rsid w:val="009F3EB2"/>
    <w:rsid w:val="009F47D3"/>
    <w:rsid w:val="00A229FB"/>
    <w:rsid w:val="00A269FD"/>
    <w:rsid w:val="00A55869"/>
    <w:rsid w:val="00A619D2"/>
    <w:rsid w:val="00A67800"/>
    <w:rsid w:val="00A9646E"/>
    <w:rsid w:val="00AB1015"/>
    <w:rsid w:val="00AC1FEF"/>
    <w:rsid w:val="00AD5AF1"/>
    <w:rsid w:val="00AD5C50"/>
    <w:rsid w:val="00AE10D2"/>
    <w:rsid w:val="00AF5D09"/>
    <w:rsid w:val="00B50209"/>
    <w:rsid w:val="00B555D6"/>
    <w:rsid w:val="00B55720"/>
    <w:rsid w:val="00B55B83"/>
    <w:rsid w:val="00B64B33"/>
    <w:rsid w:val="00B907B1"/>
    <w:rsid w:val="00B93B84"/>
    <w:rsid w:val="00B9539A"/>
    <w:rsid w:val="00BA1518"/>
    <w:rsid w:val="00BB3376"/>
    <w:rsid w:val="00BD0A1C"/>
    <w:rsid w:val="00BE7EF7"/>
    <w:rsid w:val="00BF0DC5"/>
    <w:rsid w:val="00BF1409"/>
    <w:rsid w:val="00C03342"/>
    <w:rsid w:val="00C219DA"/>
    <w:rsid w:val="00C2264D"/>
    <w:rsid w:val="00C226A2"/>
    <w:rsid w:val="00C617A8"/>
    <w:rsid w:val="00CD74C3"/>
    <w:rsid w:val="00CF755F"/>
    <w:rsid w:val="00D11E6D"/>
    <w:rsid w:val="00D16A78"/>
    <w:rsid w:val="00D77F45"/>
    <w:rsid w:val="00DA4326"/>
    <w:rsid w:val="00DB7DB0"/>
    <w:rsid w:val="00DC40AD"/>
    <w:rsid w:val="00DC4C17"/>
    <w:rsid w:val="00DF5161"/>
    <w:rsid w:val="00E1276F"/>
    <w:rsid w:val="00E428DE"/>
    <w:rsid w:val="00E76BE0"/>
    <w:rsid w:val="00EB7428"/>
    <w:rsid w:val="00EC2E17"/>
    <w:rsid w:val="00EE0B92"/>
    <w:rsid w:val="00EE7A66"/>
    <w:rsid w:val="00EF0679"/>
    <w:rsid w:val="00F05F5D"/>
    <w:rsid w:val="00F07BF8"/>
    <w:rsid w:val="00F33B35"/>
    <w:rsid w:val="00F36C89"/>
    <w:rsid w:val="00F445E4"/>
    <w:rsid w:val="00F510B5"/>
    <w:rsid w:val="00F61F44"/>
    <w:rsid w:val="00F72020"/>
    <w:rsid w:val="00F80CDA"/>
    <w:rsid w:val="00F83647"/>
    <w:rsid w:val="00F95AB3"/>
    <w:rsid w:val="00FD38EA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pPr>
      <w:spacing w:after="600"/>
      <w:ind w:left="5245"/>
    </w:pPr>
  </w:style>
  <w:style w:type="paragraph" w:customStyle="1" w:styleId="Podpis-A7">
    <w:name w:val="Podpis-A7"/>
    <w:basedOn w:val="Normalny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pPr>
      <w:ind w:left="357" w:hanging="357"/>
      <w:jc w:val="both"/>
    </w:pPr>
  </w:style>
  <w:style w:type="paragraph" w:customStyle="1" w:styleId="ppkt">
    <w:name w:val="ppkt"/>
    <w:basedOn w:val="Normalny"/>
    <w:pPr>
      <w:ind w:left="782" w:hanging="425"/>
      <w:jc w:val="both"/>
    </w:pPr>
  </w:style>
  <w:style w:type="paragraph" w:customStyle="1" w:styleId="akapit">
    <w:name w:val="akapit"/>
    <w:basedOn w:val="Normalny"/>
    <w:pPr>
      <w:ind w:firstLine="851"/>
      <w:jc w:val="both"/>
    </w:pPr>
  </w:style>
  <w:style w:type="paragraph" w:customStyle="1" w:styleId="art">
    <w:name w:val="art"/>
    <w:basedOn w:val="Normalny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pPr>
      <w:numPr>
        <w:numId w:val="11"/>
      </w:numPr>
    </w:pPr>
  </w:style>
  <w:style w:type="paragraph" w:customStyle="1" w:styleId="Senatorowie">
    <w:name w:val="Senatorowie"/>
    <w:basedOn w:val="Normalny"/>
  </w:style>
  <w:style w:type="paragraph" w:customStyle="1" w:styleId="Styl1">
    <w:name w:val="Styl1"/>
    <w:basedOn w:val="Normalny"/>
    <w:rsid w:val="00F95AB3"/>
    <w:pPr>
      <w:ind w:left="170" w:firstLine="454"/>
      <w:jc w:val="both"/>
    </w:pPr>
  </w:style>
  <w:style w:type="paragraph" w:customStyle="1" w:styleId="Adres">
    <w:name w:val="Adres"/>
    <w:basedOn w:val="Normalny"/>
    <w:rsid w:val="00441790"/>
    <w:pPr>
      <w:ind w:left="5273"/>
    </w:pPr>
  </w:style>
  <w:style w:type="paragraph" w:customStyle="1" w:styleId="Warszawa">
    <w:name w:val="Warszawa"/>
    <w:basedOn w:val="Normalny"/>
    <w:rsid w:val="00441790"/>
    <w:pPr>
      <w:tabs>
        <w:tab w:val="left" w:pos="5273"/>
      </w:tabs>
      <w:ind w:left="-567"/>
    </w:pPr>
  </w:style>
  <w:style w:type="paragraph" w:styleId="Nagwek">
    <w:name w:val="header"/>
    <w:basedOn w:val="Normalny"/>
    <w:rsid w:val="006F6E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F6E0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opka"/>
    <w:rsid w:val="0023773E"/>
    <w:pPr>
      <w:tabs>
        <w:tab w:val="left" w:pos="4340"/>
      </w:tabs>
      <w:spacing w:before="120" w:line="240" w:lineRule="auto"/>
      <w:jc w:val="center"/>
    </w:pPr>
    <w:rPr>
      <w:sz w:val="20"/>
    </w:rPr>
  </w:style>
  <w:style w:type="paragraph" w:styleId="Tekstdymka">
    <w:name w:val="Balloon Text"/>
    <w:basedOn w:val="Normalny"/>
    <w:link w:val="TekstdymkaZnak"/>
    <w:rsid w:val="008E3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30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9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11E6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rsid w:val="009347B3"/>
    <w:rPr>
      <w:sz w:val="24"/>
    </w:rPr>
  </w:style>
  <w:style w:type="paragraph" w:styleId="Tekstpodstawowywcity">
    <w:name w:val="Body Text Indent"/>
    <w:basedOn w:val="Normalny"/>
    <w:link w:val="TekstpodstawowywcityZnak"/>
    <w:rsid w:val="005E250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2509"/>
    <w:rPr>
      <w:sz w:val="24"/>
    </w:rPr>
  </w:style>
  <w:style w:type="table" w:styleId="Tabela-Siatka">
    <w:name w:val="Table Grid"/>
    <w:basedOn w:val="Standardowy"/>
    <w:rsid w:val="005C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pPr>
      <w:spacing w:after="600"/>
      <w:ind w:left="5245"/>
    </w:pPr>
  </w:style>
  <w:style w:type="paragraph" w:customStyle="1" w:styleId="Podpis-A7">
    <w:name w:val="Podpis-A7"/>
    <w:basedOn w:val="Normalny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pPr>
      <w:ind w:left="357" w:hanging="357"/>
      <w:jc w:val="both"/>
    </w:pPr>
  </w:style>
  <w:style w:type="paragraph" w:customStyle="1" w:styleId="ppkt">
    <w:name w:val="ppkt"/>
    <w:basedOn w:val="Normalny"/>
    <w:pPr>
      <w:ind w:left="782" w:hanging="425"/>
      <w:jc w:val="both"/>
    </w:pPr>
  </w:style>
  <w:style w:type="paragraph" w:customStyle="1" w:styleId="akapit">
    <w:name w:val="akapit"/>
    <w:basedOn w:val="Normalny"/>
    <w:pPr>
      <w:ind w:firstLine="851"/>
      <w:jc w:val="both"/>
    </w:pPr>
  </w:style>
  <w:style w:type="paragraph" w:customStyle="1" w:styleId="art">
    <w:name w:val="art"/>
    <w:basedOn w:val="Normalny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pPr>
      <w:numPr>
        <w:numId w:val="11"/>
      </w:numPr>
    </w:pPr>
  </w:style>
  <w:style w:type="paragraph" w:customStyle="1" w:styleId="Senatorowie">
    <w:name w:val="Senatorowie"/>
    <w:basedOn w:val="Normalny"/>
  </w:style>
  <w:style w:type="paragraph" w:customStyle="1" w:styleId="Styl1">
    <w:name w:val="Styl1"/>
    <w:basedOn w:val="Normalny"/>
    <w:rsid w:val="00F95AB3"/>
    <w:pPr>
      <w:ind w:left="170" w:firstLine="454"/>
      <w:jc w:val="both"/>
    </w:pPr>
  </w:style>
  <w:style w:type="paragraph" w:customStyle="1" w:styleId="Adres">
    <w:name w:val="Adres"/>
    <w:basedOn w:val="Normalny"/>
    <w:rsid w:val="00441790"/>
    <w:pPr>
      <w:ind w:left="5273"/>
    </w:pPr>
  </w:style>
  <w:style w:type="paragraph" w:customStyle="1" w:styleId="Warszawa">
    <w:name w:val="Warszawa"/>
    <w:basedOn w:val="Normalny"/>
    <w:rsid w:val="00441790"/>
    <w:pPr>
      <w:tabs>
        <w:tab w:val="left" w:pos="5273"/>
      </w:tabs>
      <w:ind w:left="-567"/>
    </w:pPr>
  </w:style>
  <w:style w:type="paragraph" w:styleId="Nagwek">
    <w:name w:val="header"/>
    <w:basedOn w:val="Normalny"/>
    <w:rsid w:val="006F6E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F6E0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opka"/>
    <w:rsid w:val="0023773E"/>
    <w:pPr>
      <w:tabs>
        <w:tab w:val="left" w:pos="4340"/>
      </w:tabs>
      <w:spacing w:before="120" w:line="240" w:lineRule="auto"/>
      <w:jc w:val="center"/>
    </w:pPr>
    <w:rPr>
      <w:sz w:val="20"/>
    </w:rPr>
  </w:style>
  <w:style w:type="paragraph" w:styleId="Tekstdymka">
    <w:name w:val="Balloon Text"/>
    <w:basedOn w:val="Normalny"/>
    <w:link w:val="TekstdymkaZnak"/>
    <w:rsid w:val="008E3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30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9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11E6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rsid w:val="009347B3"/>
    <w:rPr>
      <w:sz w:val="24"/>
    </w:rPr>
  </w:style>
  <w:style w:type="paragraph" w:styleId="Tekstpodstawowywcity">
    <w:name w:val="Body Text Indent"/>
    <w:basedOn w:val="Normalny"/>
    <w:link w:val="TekstpodstawowywcityZnak"/>
    <w:rsid w:val="005E250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2509"/>
    <w:rPr>
      <w:sz w:val="24"/>
    </w:rPr>
  </w:style>
  <w:style w:type="table" w:styleId="Tabela-Siatka">
    <w:name w:val="Table Grid"/>
    <w:basedOn w:val="Standardowy"/>
    <w:rsid w:val="005C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17EBD.44BCAEF0" TargetMode="External"/><Relationship Id="rId2" Type="http://schemas.openxmlformats.org/officeDocument/2006/relationships/image" Target="media/image1.png"/><Relationship Id="rId1" Type="http://schemas.openxmlformats.org/officeDocument/2006/relationships/hyperlink" Target="#_to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17EBD.44BCAEF0" TargetMode="External"/><Relationship Id="rId2" Type="http://schemas.openxmlformats.org/officeDocument/2006/relationships/image" Target="media/image1.png"/><Relationship Id="rId1" Type="http://schemas.openxmlformats.org/officeDocument/2006/relationships/hyperlink" Target="#_to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8DC468CF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BPS/</vt:lpstr>
    </vt:vector>
  </TitlesOfParts>
  <Company>Kancelaria Senatu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BPS/</dc:title>
  <dc:creator>Beata Rycharska</dc:creator>
  <cp:lastModifiedBy>dinf</cp:lastModifiedBy>
  <cp:revision>2</cp:revision>
  <cp:lastPrinted>2013-02-07T06:39:00Z</cp:lastPrinted>
  <dcterms:created xsi:type="dcterms:W3CDTF">2017-05-12T08:59:00Z</dcterms:created>
  <dcterms:modified xsi:type="dcterms:W3CDTF">2017-05-12T08:59:00Z</dcterms:modified>
</cp:coreProperties>
</file>